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28" w:rsidRPr="001644AF" w:rsidRDefault="00B73628" w:rsidP="005C6C68">
      <w:pPr>
        <w:jc w:val="center"/>
        <w:rPr>
          <w:b/>
          <w:bCs/>
        </w:rPr>
      </w:pPr>
      <w:r>
        <w:rPr>
          <w:b/>
          <w:bCs/>
        </w:rPr>
        <w:t>«За безопасность вместе»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953"/>
      </w:tblGrid>
      <w:tr w:rsidR="00B73628">
        <w:trPr>
          <w:trHeight w:val="2452"/>
        </w:trPr>
        <w:tc>
          <w:tcPr>
            <w:tcW w:w="3794" w:type="dxa"/>
          </w:tcPr>
          <w:p w:rsidR="00B73628" w:rsidRPr="005B0945" w:rsidRDefault="00B73628" w:rsidP="00565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B0945">
              <w:rPr>
                <w:rFonts w:ascii="Times New Roman" w:hAnsi="Times New Roman" w:cs="Times New Roman"/>
                <w:sz w:val="30"/>
                <w:szCs w:val="30"/>
              </w:rPr>
              <w:t>Название проекта</w:t>
            </w:r>
          </w:p>
        </w:tc>
        <w:tc>
          <w:tcPr>
            <w:tcW w:w="5953" w:type="dxa"/>
          </w:tcPr>
          <w:p w:rsidR="00B73628" w:rsidRPr="005B0945" w:rsidRDefault="00B73628" w:rsidP="00D22A79">
            <w:pPr>
              <w:spacing w:after="0" w:line="240" w:lineRule="auto"/>
              <w:jc w:val="both"/>
            </w:pPr>
            <w:r>
              <w:t>«За безопасность вместе»</w:t>
            </w:r>
          </w:p>
        </w:tc>
      </w:tr>
      <w:tr w:rsidR="00B73628">
        <w:trPr>
          <w:trHeight w:val="2118"/>
        </w:trPr>
        <w:tc>
          <w:tcPr>
            <w:tcW w:w="3794" w:type="dxa"/>
          </w:tcPr>
          <w:p w:rsidR="00B73628" w:rsidRPr="005B0945" w:rsidRDefault="00B73628" w:rsidP="00565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B0945">
              <w:rPr>
                <w:rFonts w:ascii="Times New Roman" w:hAnsi="Times New Roman" w:cs="Times New Roman"/>
                <w:sz w:val="30"/>
                <w:szCs w:val="30"/>
              </w:rPr>
              <w:t>Цель проекта</w:t>
            </w:r>
          </w:p>
        </w:tc>
        <w:tc>
          <w:tcPr>
            <w:tcW w:w="5953" w:type="dxa"/>
          </w:tcPr>
          <w:p w:rsidR="00B73628" w:rsidRPr="005B0945" w:rsidRDefault="00B73628" w:rsidP="00D22A79">
            <w:pPr>
              <w:spacing w:after="0" w:line="240" w:lineRule="auto"/>
              <w:jc w:val="both"/>
            </w:pPr>
            <w:r>
              <w:t>Создание безопасных условий проживания пожилых граждан и инвалидов, путем оборудования домовладений данной категории граждан средствами противопожарной защиты.</w:t>
            </w:r>
          </w:p>
        </w:tc>
      </w:tr>
      <w:tr w:rsidR="00B73628">
        <w:tc>
          <w:tcPr>
            <w:tcW w:w="3794" w:type="dxa"/>
          </w:tcPr>
          <w:p w:rsidR="00B73628" w:rsidRPr="005B0945" w:rsidRDefault="00B73628" w:rsidP="00565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B0945">
              <w:rPr>
                <w:rFonts w:ascii="Times New Roman" w:hAnsi="Times New Roman" w:cs="Times New Roman"/>
                <w:sz w:val="30"/>
                <w:szCs w:val="30"/>
              </w:rPr>
              <w:t>Организация-реципиент</w:t>
            </w:r>
          </w:p>
        </w:tc>
        <w:tc>
          <w:tcPr>
            <w:tcW w:w="5953" w:type="dxa"/>
          </w:tcPr>
          <w:p w:rsidR="00B73628" w:rsidRDefault="00B73628" w:rsidP="00D22A79">
            <w:pPr>
              <w:spacing w:after="0" w:line="240" w:lineRule="auto"/>
              <w:jc w:val="both"/>
            </w:pPr>
            <w:r>
              <w:t>Государственное учреждение «Центр социального обслуживания населения Слонимского района»</w:t>
            </w:r>
          </w:p>
          <w:p w:rsidR="00B73628" w:rsidRPr="004D3576" w:rsidRDefault="00B73628" w:rsidP="00D22A79">
            <w:pPr>
              <w:spacing w:after="0" w:line="240" w:lineRule="auto"/>
              <w:jc w:val="both"/>
            </w:pPr>
            <w:r>
              <w:t xml:space="preserve">Гродненская область, город Слоним, улица 17 Сентября, 11; тел./факс (801562) 66489, </w:t>
            </w:r>
            <w:r>
              <w:rPr>
                <w:lang w:val="en-AU"/>
              </w:rPr>
              <w:t>slonimcson</w:t>
            </w:r>
            <w:r w:rsidRPr="004D3576">
              <w:t>@</w:t>
            </w:r>
            <w:r>
              <w:rPr>
                <w:lang w:val="en-AU"/>
              </w:rPr>
              <w:t>tut</w:t>
            </w:r>
            <w:r w:rsidRPr="004D3576">
              <w:t>.</w:t>
            </w:r>
            <w:r>
              <w:rPr>
                <w:lang w:val="en-AU"/>
              </w:rPr>
              <w:t>by</w:t>
            </w:r>
          </w:p>
        </w:tc>
      </w:tr>
      <w:tr w:rsidR="00B73628">
        <w:trPr>
          <w:trHeight w:val="2003"/>
        </w:trPr>
        <w:tc>
          <w:tcPr>
            <w:tcW w:w="3794" w:type="dxa"/>
          </w:tcPr>
          <w:p w:rsidR="00B73628" w:rsidRPr="005B0945" w:rsidRDefault="00B73628" w:rsidP="00565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B0945">
              <w:rPr>
                <w:rFonts w:ascii="Times New Roman" w:hAnsi="Times New Roman" w:cs="Times New Roman"/>
                <w:sz w:val="30"/>
                <w:szCs w:val="30"/>
              </w:rPr>
              <w:t xml:space="preserve">Детализация проекта </w:t>
            </w:r>
          </w:p>
          <w:p w:rsidR="00B73628" w:rsidRPr="005B0945" w:rsidRDefault="00B73628" w:rsidP="00D22A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73628" w:rsidRDefault="00B73628" w:rsidP="00D22A79">
            <w:pPr>
              <w:spacing w:after="0" w:line="240" w:lineRule="auto"/>
              <w:jc w:val="both"/>
            </w:pPr>
            <w:r w:rsidRPr="001B2179">
              <w:t xml:space="preserve">Наименование: </w:t>
            </w:r>
            <w:r>
              <w:t>автономные пожарные извещатели (далее – АПИ), автономные пожарные извещатели с выводом на СЗУ  (далее – СЗУ);</w:t>
            </w:r>
          </w:p>
          <w:p w:rsidR="00B73628" w:rsidRDefault="00B73628" w:rsidP="00D22A79">
            <w:pPr>
              <w:spacing w:after="0" w:line="240" w:lineRule="auto"/>
              <w:jc w:val="both"/>
            </w:pPr>
            <w:r>
              <w:t>Количество: 400 АПИ; 20 СЗУ;</w:t>
            </w:r>
          </w:p>
          <w:p w:rsidR="00B73628" w:rsidRPr="001B2179" w:rsidRDefault="00B73628" w:rsidP="00D22A79">
            <w:pPr>
              <w:spacing w:after="0" w:line="240" w:lineRule="auto"/>
              <w:jc w:val="both"/>
            </w:pPr>
            <w:r>
              <w:t xml:space="preserve">Стоимость: на общую сумму 3 </w:t>
            </w:r>
            <w:r w:rsidRPr="004D3576">
              <w:t>000</w:t>
            </w:r>
            <w:r>
              <w:t xml:space="preserve"> долларов США</w:t>
            </w:r>
          </w:p>
        </w:tc>
      </w:tr>
      <w:tr w:rsidR="00B73628">
        <w:trPr>
          <w:trHeight w:val="1407"/>
        </w:trPr>
        <w:tc>
          <w:tcPr>
            <w:tcW w:w="3794" w:type="dxa"/>
          </w:tcPr>
          <w:p w:rsidR="00B73628" w:rsidRPr="005B0945" w:rsidRDefault="00B73628" w:rsidP="005657E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B0945">
              <w:rPr>
                <w:rFonts w:ascii="Times New Roman" w:hAnsi="Times New Roman" w:cs="Times New Roman"/>
                <w:sz w:val="30"/>
                <w:szCs w:val="30"/>
              </w:rPr>
              <w:t>Ожидаемый эффект от реализации проекта</w:t>
            </w:r>
          </w:p>
        </w:tc>
        <w:tc>
          <w:tcPr>
            <w:tcW w:w="5953" w:type="dxa"/>
          </w:tcPr>
          <w:p w:rsidR="00B73628" w:rsidRPr="005B0945" w:rsidRDefault="00B73628" w:rsidP="00D22A79">
            <w:pPr>
              <w:spacing w:after="0" w:line="240" w:lineRule="auto"/>
              <w:jc w:val="both"/>
            </w:pPr>
            <w:r>
              <w:t xml:space="preserve">Повышение уровня противопожарной защиты домовладений пожилых граждан и инвалидов, сохранение жизни и здоровья данной категории граждан. </w:t>
            </w:r>
          </w:p>
        </w:tc>
      </w:tr>
    </w:tbl>
    <w:p w:rsidR="00B73628" w:rsidRPr="005A6225" w:rsidRDefault="00B73628" w:rsidP="005657EF">
      <w:pPr>
        <w:jc w:val="right"/>
      </w:pPr>
    </w:p>
    <w:p w:rsidR="00B73628" w:rsidRPr="00F32AA0" w:rsidRDefault="00B73628" w:rsidP="005657EF">
      <w:pPr>
        <w:spacing w:after="0" w:line="240" w:lineRule="auto"/>
        <w:rPr>
          <w:rFonts w:eastAsia="Malgun Gothic"/>
          <w:sz w:val="18"/>
          <w:szCs w:val="18"/>
          <w:lang w:eastAsia="ru-RU"/>
        </w:rPr>
      </w:pPr>
    </w:p>
    <w:p w:rsidR="00B73628" w:rsidRDefault="00B73628"/>
    <w:sectPr w:rsidR="00B73628" w:rsidSect="00E61A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28" w:rsidRDefault="00B73628" w:rsidP="00E02250">
      <w:pPr>
        <w:spacing w:after="0" w:line="240" w:lineRule="auto"/>
      </w:pPr>
      <w:r>
        <w:separator/>
      </w:r>
    </w:p>
  </w:endnote>
  <w:endnote w:type="continuationSeparator" w:id="1">
    <w:p w:rsidR="00B73628" w:rsidRDefault="00B73628" w:rsidP="00E0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28" w:rsidRDefault="00B73628" w:rsidP="00E02250">
      <w:pPr>
        <w:spacing w:after="0" w:line="240" w:lineRule="auto"/>
      </w:pPr>
      <w:r>
        <w:separator/>
      </w:r>
    </w:p>
  </w:footnote>
  <w:footnote w:type="continuationSeparator" w:id="1">
    <w:p w:rsidR="00B73628" w:rsidRDefault="00B73628" w:rsidP="00E0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28" w:rsidRDefault="00B73628" w:rsidP="00F32AA0">
    <w:pPr>
      <w:pStyle w:val="Header"/>
      <w:jc w:val="right"/>
    </w:pPr>
    <w:r>
      <w:t>Приложение</w:t>
    </w:r>
  </w:p>
  <w:p w:rsidR="00B73628" w:rsidRDefault="00B73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623B"/>
    <w:multiLevelType w:val="hybridMultilevel"/>
    <w:tmpl w:val="591E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EF"/>
    <w:rsid w:val="000F5DBD"/>
    <w:rsid w:val="001644AF"/>
    <w:rsid w:val="001B2179"/>
    <w:rsid w:val="002E7DC9"/>
    <w:rsid w:val="00367C60"/>
    <w:rsid w:val="003E4247"/>
    <w:rsid w:val="004D3576"/>
    <w:rsid w:val="004F07F6"/>
    <w:rsid w:val="005657EF"/>
    <w:rsid w:val="005A0B97"/>
    <w:rsid w:val="005A6225"/>
    <w:rsid w:val="005B0945"/>
    <w:rsid w:val="005C6C68"/>
    <w:rsid w:val="006333A7"/>
    <w:rsid w:val="006E75E4"/>
    <w:rsid w:val="007C6276"/>
    <w:rsid w:val="00811177"/>
    <w:rsid w:val="008A46DF"/>
    <w:rsid w:val="009B41A9"/>
    <w:rsid w:val="009C0A78"/>
    <w:rsid w:val="00A01D52"/>
    <w:rsid w:val="00A441C7"/>
    <w:rsid w:val="00A9285C"/>
    <w:rsid w:val="00AD61C6"/>
    <w:rsid w:val="00B73628"/>
    <w:rsid w:val="00BA3A26"/>
    <w:rsid w:val="00BF78FB"/>
    <w:rsid w:val="00C3406E"/>
    <w:rsid w:val="00D22A79"/>
    <w:rsid w:val="00D32672"/>
    <w:rsid w:val="00D32B6D"/>
    <w:rsid w:val="00DD529D"/>
    <w:rsid w:val="00E02250"/>
    <w:rsid w:val="00E37140"/>
    <w:rsid w:val="00E46163"/>
    <w:rsid w:val="00E61ACE"/>
    <w:rsid w:val="00EA6E53"/>
    <w:rsid w:val="00EE4AF5"/>
    <w:rsid w:val="00F32AA0"/>
    <w:rsid w:val="00F4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F"/>
    <w:pPr>
      <w:spacing w:after="200" w:line="276" w:lineRule="auto"/>
    </w:pPr>
    <w:rPr>
      <w:rFonts w:ascii="Times New Roman" w:hAnsi="Times New Roman"/>
      <w:sz w:val="30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7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57EF"/>
    <w:rPr>
      <w:rFonts w:ascii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5657EF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127</Words>
  <Characters>730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 А.А.</dc:creator>
  <cp:keywords/>
  <dc:description/>
  <cp:lastModifiedBy>USER</cp:lastModifiedBy>
  <cp:revision>13</cp:revision>
  <dcterms:created xsi:type="dcterms:W3CDTF">2019-03-06T15:33:00Z</dcterms:created>
  <dcterms:modified xsi:type="dcterms:W3CDTF">2019-09-06T07:33:00Z</dcterms:modified>
</cp:coreProperties>
</file>